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FB" w:rsidRPr="009230F1" w:rsidRDefault="00363CFB" w:rsidP="009230F1">
      <w:pPr>
        <w:jc w:val="center"/>
        <w:rPr>
          <w:b/>
          <w:sz w:val="32"/>
          <w:szCs w:val="32"/>
          <w:u w:val="single"/>
        </w:rPr>
      </w:pPr>
      <w:r w:rsidRPr="009230F1">
        <w:rPr>
          <w:b/>
          <w:sz w:val="32"/>
          <w:szCs w:val="32"/>
          <w:u w:val="single"/>
        </w:rPr>
        <w:t>Benevolence Information Sheet</w:t>
      </w:r>
    </w:p>
    <w:p w:rsidR="00363CFB" w:rsidRPr="009230F1" w:rsidRDefault="00363CFB" w:rsidP="009230F1">
      <w:pPr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9230F1">
        <w:rPr>
          <w:rFonts w:ascii="Baskerville Old Face" w:hAnsi="Baskerville Old Face"/>
          <w:b/>
          <w:sz w:val="24"/>
          <w:szCs w:val="24"/>
          <w:u w:val="single"/>
        </w:rPr>
        <w:t xml:space="preserve">Lighthouse </w:t>
      </w:r>
      <w:r>
        <w:rPr>
          <w:rFonts w:ascii="Baskerville Old Face" w:hAnsi="Baskerville Old Face"/>
          <w:b/>
          <w:sz w:val="24"/>
          <w:szCs w:val="24"/>
          <w:u w:val="single"/>
        </w:rPr>
        <w:t>Community Church, Earlville, NY</w:t>
      </w:r>
    </w:p>
    <w:p w:rsidR="00363CFB" w:rsidRDefault="00363CFB">
      <w:r>
        <w:t>“For I was hungry and you gave me something to eat, I was thirsty and you gave me something to drink, I was a stranger and you invited me in, I needed clothes and you clothed me, I was sick and you looked after me, I was in prison and you came to visit me.” Matthew 25:35-36</w:t>
      </w:r>
    </w:p>
    <w:p w:rsidR="00363CFB" w:rsidRDefault="00363CFB">
      <w:r>
        <w:t>Date:_____________________</w:t>
      </w:r>
    </w:p>
    <w:p w:rsidR="00363CFB" w:rsidRDefault="00363CFB">
      <w:r>
        <w:t>Name:____________________</w:t>
      </w:r>
    </w:p>
    <w:p w:rsidR="00363CFB" w:rsidRDefault="00363CFB">
      <w:r>
        <w:t>Address:____________________________</w:t>
      </w:r>
    </w:p>
    <w:p w:rsidR="00363CFB" w:rsidRDefault="00363CFB">
      <w:r>
        <w:t>___________________________________</w:t>
      </w:r>
    </w:p>
    <w:p w:rsidR="00363CFB" w:rsidRDefault="00363CFB">
      <w:r>
        <w:t>Needs: Food___________</w:t>
      </w:r>
    </w:p>
    <w:p w:rsidR="00363CFB" w:rsidRDefault="00363CFB">
      <w:r>
        <w:tab/>
        <w:t>Shelter  __________</w:t>
      </w:r>
    </w:p>
    <w:p w:rsidR="00363CFB" w:rsidRDefault="00363CFB">
      <w:r>
        <w:tab/>
        <w:t>Rent/Mortgage ___________</w:t>
      </w:r>
    </w:p>
    <w:p w:rsidR="00363CFB" w:rsidRDefault="00363CFB">
      <w:r>
        <w:tab/>
        <w:t>Medical ________________</w:t>
      </w:r>
    </w:p>
    <w:p w:rsidR="00363CFB" w:rsidRDefault="00363CFB">
      <w:r>
        <w:tab/>
        <w:t>Other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CFB" w:rsidRDefault="00363CFB">
      <w:r>
        <w:t>Description of need and circumstances causing ne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CFB" w:rsidRDefault="00363CFB">
      <w:r>
        <w:t>Amount Requested: $_____________</w:t>
      </w:r>
    </w:p>
    <w:p w:rsidR="00363CFB" w:rsidRDefault="00363CFB">
      <w:r>
        <w:t>In consideration of all information provided and in accordance with Lighthouse Community Church By-Laws, we acknowledge that there is a genuine need in this situation and thereby approve the following distribution:</w:t>
      </w:r>
    </w:p>
    <w:p w:rsidR="00363CFB" w:rsidRDefault="00363CFB">
      <w:r>
        <w:t>Amount  $____________</w:t>
      </w:r>
    </w:p>
    <w:p w:rsidR="00363CFB" w:rsidRDefault="00363CFB">
      <w:r>
        <w:t>Check Payable to:__________________________</w:t>
      </w:r>
      <w:r>
        <w:tab/>
      </w:r>
      <w:r>
        <w:tab/>
        <w:t>Approval to receive tax deductible</w:t>
      </w:r>
    </w:p>
    <w:p w:rsidR="00363CFB" w:rsidRDefault="00363CFB">
      <w:r>
        <w:tab/>
      </w:r>
      <w:r>
        <w:tab/>
        <w:t>___________________________</w:t>
      </w:r>
      <w:r>
        <w:tab/>
      </w:r>
      <w:r>
        <w:tab/>
        <w:t>donation for this need.__________</w:t>
      </w:r>
    </w:p>
    <w:p w:rsidR="00363CFB" w:rsidRDefault="00363CFB">
      <w:r>
        <w:tab/>
      </w:r>
      <w:r>
        <w:tab/>
        <w:t>___________________________</w:t>
      </w:r>
    </w:p>
    <w:p w:rsidR="00363CFB" w:rsidRDefault="00363CFB">
      <w:bookmarkStart w:id="0" w:name="_GoBack"/>
      <w:bookmarkEnd w:id="0"/>
      <w:r>
        <w:t>We attest that no goods or services were provided in exchange for this benevolent gift.</w:t>
      </w:r>
    </w:p>
    <w:p w:rsidR="00363CFB" w:rsidRDefault="00363CFB">
      <w:r>
        <w:t>For the Board of Deacons:_______________________________   Date:___________________________</w:t>
      </w:r>
    </w:p>
    <w:sectPr w:rsidR="00363CFB" w:rsidSect="0061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Plantagenet Cheroke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0F1"/>
    <w:rsid w:val="00017FDD"/>
    <w:rsid w:val="00363CFB"/>
    <w:rsid w:val="006137E6"/>
    <w:rsid w:val="007C2229"/>
    <w:rsid w:val="009230F1"/>
    <w:rsid w:val="00EF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E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Benevolence Information Sheet</dc:title>
  <dc:subject/>
  <dc:creator>Amy Pinney</dc:creator>
  <cp:keywords/>
  <dc:description/>
  <cp:lastModifiedBy>Vito</cp:lastModifiedBy>
  <cp:revision>2</cp:revision>
  <dcterms:created xsi:type="dcterms:W3CDTF">2014-01-27T17:41:00Z</dcterms:created>
  <dcterms:modified xsi:type="dcterms:W3CDTF">2014-01-27T17:41:00Z</dcterms:modified>
</cp:coreProperties>
</file>